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F6E0" w14:textId="77777777" w:rsidR="0056077F" w:rsidRPr="0037194E" w:rsidRDefault="0056077F" w:rsidP="00C87F1C">
      <w:pPr>
        <w:pStyle w:val="Sinespaciado"/>
        <w:jc w:val="right"/>
        <w:rPr>
          <w:rFonts w:ascii="Cambria" w:eastAsia="Times New Roman" w:hAnsi="Cambria"/>
          <w:b/>
          <w:bCs/>
          <w:sz w:val="28"/>
          <w:szCs w:val="28"/>
        </w:rPr>
      </w:pPr>
    </w:p>
    <w:sdt>
      <w:sdtPr>
        <w:rPr>
          <w:rStyle w:val="Carta2"/>
          <w:highlight w:val="yellow"/>
        </w:rPr>
        <w:alias w:val="Fecha"/>
        <w:tag w:val="Fecha"/>
        <w:id w:val="2084179651"/>
        <w:placeholder>
          <w:docPart w:val="856555EA103A40D3ABF33523DA522814"/>
        </w:placeholder>
        <w:temporary/>
        <w:showingPlcHdr/>
      </w:sdtPr>
      <w:sdtEndPr>
        <w:rPr>
          <w:rStyle w:val="Carta1"/>
          <w:caps/>
          <w:highlight w:val="none"/>
        </w:rPr>
      </w:sdtEndPr>
      <w:sdtContent>
        <w:p w14:paraId="5AA09F41" w14:textId="77777777" w:rsidR="0037194E" w:rsidRDefault="00254DCD" w:rsidP="0037194E">
          <w:pPr>
            <w:pStyle w:val="Sinespaciado"/>
            <w:jc w:val="right"/>
            <w:rPr>
              <w:rStyle w:val="Carta1"/>
            </w:rPr>
          </w:pPr>
          <w:r>
            <w:rPr>
              <w:rStyle w:val="Carta2"/>
              <w:bCs/>
              <w:lang w:val="en"/>
            </w:rPr>
            <w:t>00 of the month of 00</w:t>
          </w:r>
        </w:p>
      </w:sdtContent>
    </w:sdt>
    <w:p w14:paraId="5F0A5D13" w14:textId="77777777" w:rsidR="0037194E" w:rsidRPr="0037194E" w:rsidRDefault="0037194E" w:rsidP="0037194E">
      <w:pPr>
        <w:pStyle w:val="Sinespaciado"/>
        <w:jc w:val="right"/>
        <w:rPr>
          <w:rFonts w:ascii="Cambria" w:eastAsia="Times New Roman" w:hAnsi="Cambria"/>
          <w:b/>
          <w:bCs/>
          <w:sz w:val="28"/>
          <w:szCs w:val="28"/>
        </w:rPr>
      </w:pPr>
    </w:p>
    <w:p w14:paraId="2BA1814A" w14:textId="77777777" w:rsidR="00146AEC" w:rsidRPr="0037194E" w:rsidRDefault="00146AEC" w:rsidP="00F254FC">
      <w:pPr>
        <w:pStyle w:val="Sinespaciado"/>
        <w:rPr>
          <w:rFonts w:ascii="Cambria" w:eastAsia="Times New Roman" w:hAnsi="Cambria"/>
          <w:b/>
          <w:bCs/>
          <w:sz w:val="28"/>
          <w:szCs w:val="28"/>
        </w:rPr>
      </w:pPr>
    </w:p>
    <w:p w14:paraId="6DE9B01F" w14:textId="77777777" w:rsidR="00146AEC" w:rsidRPr="0037194E" w:rsidRDefault="00146AEC" w:rsidP="00F254FC">
      <w:pPr>
        <w:pStyle w:val="Sinespaciado"/>
        <w:rPr>
          <w:rFonts w:ascii="Cambria" w:eastAsia="Times New Roman" w:hAnsi="Cambria"/>
          <w:b/>
          <w:bCs/>
          <w:sz w:val="28"/>
          <w:szCs w:val="28"/>
        </w:rPr>
      </w:pPr>
    </w:p>
    <w:p w14:paraId="391696F7" w14:textId="77777777" w:rsidR="00677D91" w:rsidRDefault="00677D91" w:rsidP="00677D91">
      <w:pPr>
        <w:pStyle w:val="Sinespaciado"/>
        <w:jc w:val="both"/>
        <w:rPr>
          <w:rStyle w:val="Estilo1"/>
        </w:rPr>
      </w:pPr>
    </w:p>
    <w:p w14:paraId="32AA4564" w14:textId="77777777" w:rsidR="00677D91" w:rsidRDefault="00677D91" w:rsidP="00677D91">
      <w:pPr>
        <w:pStyle w:val="Sinespaciado"/>
        <w:jc w:val="both"/>
        <w:rPr>
          <w:rStyle w:val="Estilo1"/>
        </w:rPr>
      </w:pPr>
    </w:p>
    <w:p w14:paraId="4934E7FE" w14:textId="77777777" w:rsidR="00677D91" w:rsidRDefault="00677D91" w:rsidP="00677D91">
      <w:pPr>
        <w:pStyle w:val="Sinespaciado"/>
        <w:jc w:val="both"/>
        <w:rPr>
          <w:rStyle w:val="Estilo1"/>
        </w:rPr>
      </w:pPr>
    </w:p>
    <w:p w14:paraId="0DB4CCE0" w14:textId="77777777" w:rsidR="00677D91" w:rsidRDefault="00677D91" w:rsidP="00677D91">
      <w:pPr>
        <w:pStyle w:val="Sinespaciado"/>
        <w:jc w:val="both"/>
        <w:rPr>
          <w:rStyle w:val="Estilo1"/>
        </w:rPr>
      </w:pPr>
    </w:p>
    <w:p w14:paraId="6C24596E" w14:textId="77777777" w:rsidR="00677D91" w:rsidRDefault="00677D91" w:rsidP="00677D91">
      <w:pPr>
        <w:pStyle w:val="Sinespaciado"/>
        <w:jc w:val="both"/>
        <w:rPr>
          <w:rStyle w:val="Estilo1"/>
        </w:rPr>
      </w:pPr>
    </w:p>
    <w:p w14:paraId="4987C9AC" w14:textId="77777777" w:rsidR="00677D91" w:rsidRDefault="00677D91" w:rsidP="00677D91">
      <w:pPr>
        <w:pStyle w:val="Sinespaciado"/>
        <w:jc w:val="both"/>
        <w:rPr>
          <w:rStyle w:val="Estilo1"/>
        </w:rPr>
      </w:pPr>
    </w:p>
    <w:p w14:paraId="795096EF" w14:textId="77777777" w:rsidR="00677D91" w:rsidRDefault="00677D91" w:rsidP="00677D91">
      <w:pPr>
        <w:pStyle w:val="Sinespaciado"/>
        <w:jc w:val="both"/>
        <w:rPr>
          <w:rStyle w:val="Estilo1"/>
        </w:rPr>
      </w:pPr>
    </w:p>
    <w:p w14:paraId="23BB4BA8" w14:textId="77777777" w:rsidR="00146AEC" w:rsidRPr="001145A1" w:rsidRDefault="00677D91" w:rsidP="00677D91">
      <w:pPr>
        <w:pStyle w:val="Sinespaciado"/>
        <w:jc w:val="both"/>
        <w:rPr>
          <w:rStyle w:val="Estilo1"/>
          <w:lang w:val="en-US"/>
        </w:rPr>
      </w:pPr>
      <w:r>
        <w:rPr>
          <w:rStyle w:val="Estilo1"/>
          <w:lang w:val="en"/>
        </w:rPr>
        <w:t>Directors</w:t>
      </w:r>
    </w:p>
    <w:p w14:paraId="6352372F" w14:textId="77777777" w:rsidR="00677D91" w:rsidRPr="001145A1" w:rsidRDefault="00677D91" w:rsidP="00677D91">
      <w:pPr>
        <w:pStyle w:val="Sinespaciado"/>
        <w:jc w:val="both"/>
        <w:rPr>
          <w:rStyle w:val="Estilo1"/>
          <w:lang w:val="en-US"/>
        </w:rPr>
      </w:pPr>
      <w:r>
        <w:rPr>
          <w:rStyle w:val="Estilo1"/>
          <w:lang w:val="en"/>
        </w:rPr>
        <w:t>Of the board</w:t>
      </w:r>
    </w:p>
    <w:p w14:paraId="641BE708" w14:textId="77777777" w:rsidR="00677D91" w:rsidRPr="001145A1" w:rsidRDefault="00677D91" w:rsidP="00677D91">
      <w:pPr>
        <w:pStyle w:val="Sinespaciado"/>
        <w:jc w:val="both"/>
        <w:rPr>
          <w:rStyle w:val="Estilo1"/>
          <w:lang w:val="en-US"/>
        </w:rPr>
      </w:pPr>
      <w:r>
        <w:rPr>
          <w:rStyle w:val="Estilo1"/>
          <w:lang w:val="en"/>
        </w:rPr>
        <w:t>ISKF Costa Rica</w:t>
      </w:r>
    </w:p>
    <w:p w14:paraId="1D7AF965" w14:textId="77777777" w:rsidR="00677D91" w:rsidRPr="001145A1" w:rsidRDefault="00677D91" w:rsidP="00677D91">
      <w:pPr>
        <w:pStyle w:val="Sinespaciado"/>
        <w:jc w:val="both"/>
        <w:rPr>
          <w:rStyle w:val="Estilo1"/>
          <w:lang w:val="en-US"/>
        </w:rPr>
      </w:pPr>
    </w:p>
    <w:p w14:paraId="11BE6937" w14:textId="77777777" w:rsidR="00677D91" w:rsidRPr="001145A1" w:rsidRDefault="00677D91" w:rsidP="00677D91">
      <w:pPr>
        <w:pStyle w:val="Sinespaciado"/>
        <w:jc w:val="both"/>
        <w:rPr>
          <w:rStyle w:val="Estilo1"/>
          <w:lang w:val="en-US"/>
        </w:rPr>
      </w:pPr>
    </w:p>
    <w:p w14:paraId="50D72E6F" w14:textId="77777777" w:rsidR="00677D91" w:rsidRPr="001145A1" w:rsidRDefault="00677D91" w:rsidP="00677D91">
      <w:pPr>
        <w:pStyle w:val="Sinespaciado"/>
        <w:jc w:val="both"/>
        <w:rPr>
          <w:rStyle w:val="Estilo1"/>
          <w:lang w:val="en-US"/>
        </w:rPr>
      </w:pPr>
    </w:p>
    <w:p w14:paraId="6A1D2ECA" w14:textId="77777777" w:rsidR="00677D91" w:rsidRPr="001145A1" w:rsidRDefault="00677D91" w:rsidP="00677D91">
      <w:pPr>
        <w:pStyle w:val="Sinespaciado"/>
        <w:jc w:val="both"/>
        <w:rPr>
          <w:color w:val="808080"/>
          <w:lang w:val="en-US"/>
        </w:rPr>
      </w:pPr>
      <w:r>
        <w:rPr>
          <w:rStyle w:val="Estilo1"/>
          <w:lang w:val="en"/>
        </w:rPr>
        <w:t>Dear sirs,</w:t>
      </w:r>
    </w:p>
    <w:p w14:paraId="7C98ECBF" w14:textId="77777777" w:rsidR="00254DCD" w:rsidRPr="001145A1" w:rsidRDefault="00254DCD" w:rsidP="00254DCD">
      <w:pPr>
        <w:rPr>
          <w:lang w:val="en-US"/>
        </w:rPr>
      </w:pPr>
    </w:p>
    <w:p w14:paraId="11BF54C6" w14:textId="77777777" w:rsidR="00677D91" w:rsidRPr="001145A1" w:rsidRDefault="00677D91" w:rsidP="00254DCD">
      <w:pPr>
        <w:rPr>
          <w:lang w:val="en-US"/>
        </w:rPr>
      </w:pPr>
    </w:p>
    <w:p w14:paraId="7423ED4B" w14:textId="2B93D7DE" w:rsidR="00677D91" w:rsidRPr="001145A1" w:rsidRDefault="00677D91" w:rsidP="00677D91">
      <w:pPr>
        <w:ind w:firstLine="708"/>
        <w:jc w:val="both"/>
        <w:rPr>
          <w:rStyle w:val="Carta4"/>
          <w:lang w:val="en-US"/>
        </w:rPr>
      </w:pPr>
      <w:r>
        <w:rPr>
          <w:rStyle w:val="Carta4"/>
          <w:lang w:val="en"/>
        </w:rPr>
        <w:t xml:space="preserve">Greetings. I hereby request the authorization for the participation of my child </w:t>
      </w:r>
      <w:r>
        <w:rPr>
          <w:rStyle w:val="Carta4"/>
          <w:highlight w:val="yellow"/>
          <w:lang w:val="en"/>
        </w:rPr>
        <w:t xml:space="preserve"> </w:t>
      </w:r>
      <w:r w:rsidR="001145A1">
        <w:rPr>
          <w:rStyle w:val="Carta4"/>
          <w:highlight w:val="yellow"/>
          <w:lang w:val="en"/>
        </w:rPr>
        <w:t>NAME OF THE CHILD</w:t>
      </w:r>
      <w:r>
        <w:rPr>
          <w:rStyle w:val="Carta4"/>
          <w:lang w:val="en"/>
        </w:rPr>
        <w:t xml:space="preserve">, who is </w:t>
      </w:r>
      <w:r>
        <w:rPr>
          <w:rStyle w:val="Carta4"/>
          <w:highlight w:val="yellow"/>
          <w:lang w:val="en"/>
        </w:rPr>
        <w:t>10 YEARS OLD</w:t>
      </w:r>
      <w:r>
        <w:rPr>
          <w:rStyle w:val="Carta4"/>
          <w:lang w:val="en"/>
        </w:rPr>
        <w:t xml:space="preserve"> and whose height is </w:t>
      </w:r>
      <w:r>
        <w:rPr>
          <w:rStyle w:val="Carta4"/>
          <w:highlight w:val="yellow"/>
          <w:lang w:val="en"/>
        </w:rPr>
        <w:t>140</w:t>
      </w:r>
      <w:r>
        <w:rPr>
          <w:rStyle w:val="Carta4"/>
          <w:lang w:val="en"/>
        </w:rPr>
        <w:t xml:space="preserve">cm, on the </w:t>
      </w:r>
      <w:r>
        <w:rPr>
          <w:rStyle w:val="Carta4"/>
          <w:u w:val="single"/>
          <w:lang w:val="en"/>
        </w:rPr>
        <w:t xml:space="preserve">ISKF CR </w:t>
      </w:r>
      <w:r w:rsidR="00C07DCE">
        <w:rPr>
          <w:rStyle w:val="Carta4"/>
          <w:u w:val="single"/>
          <w:lang w:val="en"/>
        </w:rPr>
        <w:t>2nd</w:t>
      </w:r>
      <w:r>
        <w:rPr>
          <w:rStyle w:val="Carta4"/>
          <w:u w:val="single"/>
          <w:lang w:val="en"/>
        </w:rPr>
        <w:t xml:space="preserve"> Camp, Gasshuku 20</w:t>
      </w:r>
      <w:r w:rsidR="00C07DCE">
        <w:rPr>
          <w:rStyle w:val="Carta4"/>
          <w:u w:val="single"/>
          <w:lang w:val="en"/>
        </w:rPr>
        <w:t>20</w:t>
      </w:r>
      <w:r>
        <w:rPr>
          <w:rStyle w:val="Carta4"/>
          <w:lang w:val="en"/>
        </w:rPr>
        <w:t xml:space="preserve"> which will take place in January, 20</w:t>
      </w:r>
      <w:r w:rsidR="00C07DCE">
        <w:rPr>
          <w:rStyle w:val="Carta4"/>
          <w:lang w:val="en"/>
        </w:rPr>
        <w:t>20</w:t>
      </w:r>
      <w:bookmarkStart w:id="0" w:name="_GoBack"/>
      <w:bookmarkEnd w:id="0"/>
      <w:r>
        <w:rPr>
          <w:rStyle w:val="Carta4"/>
          <w:lang w:val="en"/>
        </w:rPr>
        <w:t xml:space="preserve">. </w:t>
      </w:r>
    </w:p>
    <w:p w14:paraId="21534D62" w14:textId="77777777" w:rsidR="00677D91" w:rsidRPr="001145A1" w:rsidRDefault="00677D91" w:rsidP="001B0782">
      <w:pPr>
        <w:jc w:val="both"/>
        <w:rPr>
          <w:rStyle w:val="Carta4"/>
          <w:lang w:val="en-US"/>
        </w:rPr>
      </w:pPr>
    </w:p>
    <w:p w14:paraId="13CC7B40" w14:textId="77777777" w:rsidR="00677D91" w:rsidRPr="001145A1" w:rsidRDefault="00677D91" w:rsidP="001B0782">
      <w:pPr>
        <w:jc w:val="both"/>
        <w:rPr>
          <w:rStyle w:val="Carta4"/>
          <w:lang w:val="en-US"/>
        </w:rPr>
      </w:pPr>
    </w:p>
    <w:p w14:paraId="26A10724" w14:textId="77777777" w:rsidR="00254DCD" w:rsidRPr="001145A1" w:rsidRDefault="00677D91" w:rsidP="00677D91">
      <w:pPr>
        <w:ind w:firstLine="708"/>
        <w:jc w:val="both"/>
        <w:rPr>
          <w:rStyle w:val="Carta4"/>
          <w:lang w:val="en-US"/>
        </w:rPr>
      </w:pPr>
      <w:r>
        <w:rPr>
          <w:rStyle w:val="Carta4"/>
          <w:lang w:val="en"/>
        </w:rPr>
        <w:t xml:space="preserve">I inform you that I, </w:t>
      </w:r>
      <w:r>
        <w:rPr>
          <w:rStyle w:val="Carta4"/>
          <w:highlight w:val="yellow"/>
          <w:lang w:val="en"/>
        </w:rPr>
        <w:t xml:space="preserve"> PARENT'S NAME</w:t>
      </w:r>
      <w:r>
        <w:rPr>
          <w:rStyle w:val="Carta4"/>
          <w:lang w:val="en"/>
        </w:rPr>
        <w:t xml:space="preserve">, of legal age, and </w:t>
      </w:r>
      <w:r w:rsidR="0012606D">
        <w:rPr>
          <w:rStyle w:val="Carta4"/>
          <w:lang w:val="en"/>
        </w:rPr>
        <w:t xml:space="preserve">holder of </w:t>
      </w:r>
      <w:r>
        <w:rPr>
          <w:rStyle w:val="Carta4"/>
          <w:lang w:val="en"/>
        </w:rPr>
        <w:t xml:space="preserve">ID card </w:t>
      </w:r>
      <w:r>
        <w:rPr>
          <w:rStyle w:val="Carta4"/>
          <w:highlight w:val="yellow"/>
          <w:lang w:val="en"/>
        </w:rPr>
        <w:t>1-0111-1111</w:t>
      </w:r>
      <w:r>
        <w:rPr>
          <w:rStyle w:val="Carta4"/>
          <w:lang w:val="en"/>
        </w:rPr>
        <w:t>, give my authorization and acknowledge that I'm fully responsible for my child's participation. I also understand that there might be activities in which my child may not be able to participate due to the lack of a security equipment that adjusts correctly to their size.</w:t>
      </w:r>
    </w:p>
    <w:p w14:paraId="0A9BAF19" w14:textId="77777777" w:rsidR="00677D91" w:rsidRPr="001145A1" w:rsidRDefault="00677D91" w:rsidP="001B0782">
      <w:pPr>
        <w:jc w:val="both"/>
        <w:rPr>
          <w:rStyle w:val="Carta4"/>
          <w:lang w:val="en-US"/>
        </w:rPr>
      </w:pPr>
    </w:p>
    <w:p w14:paraId="1198FC58" w14:textId="77777777" w:rsidR="00677D91" w:rsidRPr="001145A1" w:rsidRDefault="00677D91" w:rsidP="001B0782">
      <w:pPr>
        <w:jc w:val="both"/>
        <w:rPr>
          <w:rStyle w:val="Carta4"/>
          <w:lang w:val="en-US"/>
        </w:rPr>
      </w:pPr>
    </w:p>
    <w:p w14:paraId="35158087" w14:textId="77777777" w:rsidR="00677D91" w:rsidRPr="001145A1" w:rsidRDefault="00677D91" w:rsidP="001B0782">
      <w:pPr>
        <w:jc w:val="both"/>
        <w:rPr>
          <w:rStyle w:val="Carta4"/>
          <w:lang w:val="en-US"/>
        </w:rPr>
      </w:pPr>
      <w:r>
        <w:rPr>
          <w:rStyle w:val="Carta4"/>
          <w:lang w:val="en"/>
        </w:rPr>
        <w:tab/>
        <w:t xml:space="preserve">Thank you for your attention. </w:t>
      </w:r>
      <w:r w:rsidR="001145A1">
        <w:rPr>
          <w:rStyle w:val="Carta4"/>
          <w:lang w:val="en"/>
        </w:rPr>
        <w:t>Respectfully</w:t>
      </w:r>
      <w:r>
        <w:rPr>
          <w:rStyle w:val="Carta4"/>
          <w:lang w:val="en"/>
        </w:rPr>
        <w:t>,</w:t>
      </w:r>
    </w:p>
    <w:p w14:paraId="14F09C9A" w14:textId="77777777" w:rsidR="00677D91" w:rsidRPr="001145A1" w:rsidRDefault="00677D91" w:rsidP="001B0782">
      <w:pPr>
        <w:jc w:val="both"/>
        <w:rPr>
          <w:rStyle w:val="Carta4"/>
          <w:lang w:val="en-US"/>
        </w:rPr>
      </w:pPr>
    </w:p>
    <w:p w14:paraId="6DB48673" w14:textId="77777777" w:rsidR="00677D91" w:rsidRPr="001145A1" w:rsidRDefault="00677D91" w:rsidP="001B0782">
      <w:pPr>
        <w:jc w:val="both"/>
        <w:rPr>
          <w:rStyle w:val="Carta4"/>
          <w:lang w:val="en-US"/>
        </w:rPr>
      </w:pPr>
    </w:p>
    <w:p w14:paraId="4196E70F" w14:textId="77777777" w:rsidR="00677D91" w:rsidRPr="001145A1" w:rsidRDefault="00677D91" w:rsidP="001B0782">
      <w:pPr>
        <w:jc w:val="both"/>
        <w:rPr>
          <w:rStyle w:val="Carta4"/>
          <w:lang w:val="en-US"/>
        </w:rPr>
      </w:pPr>
    </w:p>
    <w:p w14:paraId="552AF8E6" w14:textId="77777777" w:rsidR="00677D91" w:rsidRPr="001145A1" w:rsidRDefault="00677D91" w:rsidP="001B0782">
      <w:pPr>
        <w:jc w:val="both"/>
        <w:rPr>
          <w:rStyle w:val="Carta4"/>
          <w:highlight w:val="yellow"/>
          <w:lang w:val="en-US"/>
        </w:rPr>
      </w:pPr>
      <w:r>
        <w:rPr>
          <w:rStyle w:val="Carta4"/>
          <w:lang w:val="en"/>
        </w:rPr>
        <w:tab/>
        <w:t>______</w:t>
      </w:r>
      <w:r>
        <w:rPr>
          <w:rStyle w:val="Carta4"/>
          <w:highlight w:val="yellow"/>
          <w:lang w:val="en"/>
        </w:rPr>
        <w:t>SIGNATURE</w:t>
      </w:r>
      <w:r>
        <w:rPr>
          <w:rStyle w:val="Carta4"/>
          <w:lang w:val="en"/>
        </w:rPr>
        <w:t>______</w:t>
      </w:r>
    </w:p>
    <w:p w14:paraId="6C9B7036" w14:textId="77777777" w:rsidR="00677D91" w:rsidRPr="001145A1" w:rsidRDefault="00677D91" w:rsidP="001B0782">
      <w:pPr>
        <w:jc w:val="both"/>
        <w:rPr>
          <w:rStyle w:val="Carta4"/>
          <w:highlight w:val="yellow"/>
          <w:lang w:val="en-US"/>
        </w:rPr>
      </w:pPr>
      <w:r>
        <w:rPr>
          <w:lang w:val="en"/>
        </w:rPr>
        <w:tab/>
      </w:r>
      <w:r>
        <w:rPr>
          <w:rStyle w:val="Carta4"/>
          <w:highlight w:val="yellow"/>
          <w:lang w:val="en"/>
        </w:rPr>
        <w:t>Parent's name</w:t>
      </w:r>
    </w:p>
    <w:p w14:paraId="222CAD99" w14:textId="77777777" w:rsidR="00677D91" w:rsidRPr="001145A1" w:rsidRDefault="00677D91" w:rsidP="001B0782">
      <w:pPr>
        <w:jc w:val="both"/>
        <w:rPr>
          <w:rStyle w:val="Carta4"/>
          <w:lang w:val="en-US"/>
        </w:rPr>
      </w:pPr>
      <w:r>
        <w:rPr>
          <w:lang w:val="en"/>
        </w:rPr>
        <w:tab/>
      </w:r>
      <w:r>
        <w:rPr>
          <w:rStyle w:val="Carta4"/>
          <w:highlight w:val="yellow"/>
          <w:lang w:val="en"/>
        </w:rPr>
        <w:t>ID Card</w:t>
      </w:r>
    </w:p>
    <w:p w14:paraId="270C824D" w14:textId="77777777" w:rsidR="00677D91" w:rsidRPr="001145A1" w:rsidRDefault="00677D91" w:rsidP="001B0782">
      <w:pPr>
        <w:jc w:val="both"/>
        <w:rPr>
          <w:lang w:val="en-US"/>
        </w:rPr>
      </w:pPr>
    </w:p>
    <w:sectPr w:rsidR="00677D91" w:rsidRPr="001145A1" w:rsidSect="00275CE7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EBF10" w14:textId="77777777" w:rsidR="00E94182" w:rsidRDefault="00E94182" w:rsidP="00146AEC">
      <w:r>
        <w:separator/>
      </w:r>
    </w:p>
  </w:endnote>
  <w:endnote w:type="continuationSeparator" w:id="0">
    <w:p w14:paraId="6CFF4DC1" w14:textId="77777777" w:rsidR="00E94182" w:rsidRDefault="00E94182" w:rsidP="0014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4204" w14:textId="77777777" w:rsidR="00E94182" w:rsidRDefault="00E94182" w:rsidP="00146AEC">
      <w:r>
        <w:separator/>
      </w:r>
    </w:p>
  </w:footnote>
  <w:footnote w:type="continuationSeparator" w:id="0">
    <w:p w14:paraId="073B795D" w14:textId="77777777" w:rsidR="00E94182" w:rsidRDefault="00E94182" w:rsidP="0014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6B0C"/>
    <w:multiLevelType w:val="hybridMultilevel"/>
    <w:tmpl w:val="14AC83D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R" w:vendorID="64" w:dllVersion="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91"/>
    <w:rsid w:val="000B2FA2"/>
    <w:rsid w:val="000B34CE"/>
    <w:rsid w:val="000B4F4F"/>
    <w:rsid w:val="000E748E"/>
    <w:rsid w:val="0011016C"/>
    <w:rsid w:val="001145A1"/>
    <w:rsid w:val="0012606D"/>
    <w:rsid w:val="00133963"/>
    <w:rsid w:val="00146AEC"/>
    <w:rsid w:val="00147A3C"/>
    <w:rsid w:val="00155D21"/>
    <w:rsid w:val="001979C8"/>
    <w:rsid w:val="001B0782"/>
    <w:rsid w:val="001D3E28"/>
    <w:rsid w:val="001D6078"/>
    <w:rsid w:val="002123FB"/>
    <w:rsid w:val="00233292"/>
    <w:rsid w:val="00254DCD"/>
    <w:rsid w:val="002608A5"/>
    <w:rsid w:val="00275CE7"/>
    <w:rsid w:val="002879CE"/>
    <w:rsid w:val="002A5082"/>
    <w:rsid w:val="002F0563"/>
    <w:rsid w:val="00331706"/>
    <w:rsid w:val="00355CF6"/>
    <w:rsid w:val="0037194E"/>
    <w:rsid w:val="003719C2"/>
    <w:rsid w:val="00371DE1"/>
    <w:rsid w:val="003A6DC2"/>
    <w:rsid w:val="003D5ECD"/>
    <w:rsid w:val="004007FF"/>
    <w:rsid w:val="00435023"/>
    <w:rsid w:val="00451855"/>
    <w:rsid w:val="004619BB"/>
    <w:rsid w:val="00475FBB"/>
    <w:rsid w:val="004909A6"/>
    <w:rsid w:val="005050AD"/>
    <w:rsid w:val="005066B1"/>
    <w:rsid w:val="00555BF2"/>
    <w:rsid w:val="0056077F"/>
    <w:rsid w:val="005833AF"/>
    <w:rsid w:val="005870B9"/>
    <w:rsid w:val="005C20F3"/>
    <w:rsid w:val="00677D91"/>
    <w:rsid w:val="006A4A48"/>
    <w:rsid w:val="006D1A28"/>
    <w:rsid w:val="00721542"/>
    <w:rsid w:val="00731678"/>
    <w:rsid w:val="00742066"/>
    <w:rsid w:val="00755AD7"/>
    <w:rsid w:val="00781F47"/>
    <w:rsid w:val="00791AA3"/>
    <w:rsid w:val="00836211"/>
    <w:rsid w:val="008478C3"/>
    <w:rsid w:val="008E18EF"/>
    <w:rsid w:val="008E7584"/>
    <w:rsid w:val="00960195"/>
    <w:rsid w:val="00A10549"/>
    <w:rsid w:val="00A70719"/>
    <w:rsid w:val="00AA562A"/>
    <w:rsid w:val="00AD6109"/>
    <w:rsid w:val="00B111A9"/>
    <w:rsid w:val="00B249AB"/>
    <w:rsid w:val="00B66711"/>
    <w:rsid w:val="00B85E59"/>
    <w:rsid w:val="00BB25D0"/>
    <w:rsid w:val="00C07DCE"/>
    <w:rsid w:val="00C11405"/>
    <w:rsid w:val="00C27D6A"/>
    <w:rsid w:val="00C87F1C"/>
    <w:rsid w:val="00CE1818"/>
    <w:rsid w:val="00D108FD"/>
    <w:rsid w:val="00D313FE"/>
    <w:rsid w:val="00D6129D"/>
    <w:rsid w:val="00D956C2"/>
    <w:rsid w:val="00E86DC1"/>
    <w:rsid w:val="00E94182"/>
    <w:rsid w:val="00F139D9"/>
    <w:rsid w:val="00F254FC"/>
    <w:rsid w:val="00FD05DA"/>
    <w:rsid w:val="00FF2244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6F44"/>
  <w15:docId w15:val="{CCE1F3D2-6BC1-4C1A-812A-DD25CB7B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6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E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0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066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F254FC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66711"/>
    <w:rPr>
      <w:color w:val="0000FF"/>
      <w:u w:val="single"/>
    </w:rPr>
  </w:style>
  <w:style w:type="character" w:customStyle="1" w:styleId="shorttext1">
    <w:name w:val="short_text1"/>
    <w:basedOn w:val="Fuentedeprrafopredeter"/>
    <w:rsid w:val="003A6DC2"/>
    <w:rPr>
      <w:sz w:val="29"/>
      <w:szCs w:val="29"/>
    </w:rPr>
  </w:style>
  <w:style w:type="paragraph" w:customStyle="1" w:styleId="ecxmsonormal">
    <w:name w:val="ecxmsonormal"/>
    <w:basedOn w:val="Normal"/>
    <w:rsid w:val="00FF2244"/>
    <w:pPr>
      <w:spacing w:after="324"/>
    </w:pPr>
  </w:style>
  <w:style w:type="paragraph" w:styleId="NormalWeb">
    <w:name w:val="Normal (Web)"/>
    <w:basedOn w:val="Normal"/>
    <w:uiPriority w:val="99"/>
    <w:semiHidden/>
    <w:unhideWhenUsed/>
    <w:rsid w:val="00836211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836211"/>
    <w:rPr>
      <w:b/>
      <w:bCs/>
    </w:rPr>
  </w:style>
  <w:style w:type="paragraph" w:customStyle="1" w:styleId="Default">
    <w:name w:val="Default"/>
    <w:rsid w:val="00B111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R" w:eastAsia="es-CR"/>
    </w:rPr>
  </w:style>
  <w:style w:type="paragraph" w:styleId="Encabezado">
    <w:name w:val="header"/>
    <w:basedOn w:val="Normal"/>
    <w:link w:val="EncabezadoCar"/>
    <w:uiPriority w:val="99"/>
    <w:unhideWhenUsed/>
    <w:rsid w:val="00146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AEC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46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AEC"/>
    <w:rPr>
      <w:rFonts w:ascii="Times New Roman" w:eastAsia="Times New Roman" w:hAnsi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7194E"/>
    <w:rPr>
      <w:color w:val="808080"/>
    </w:rPr>
  </w:style>
  <w:style w:type="character" w:customStyle="1" w:styleId="Carta1">
    <w:name w:val="Carta1"/>
    <w:basedOn w:val="Fuentedeprrafopredeter"/>
    <w:uiPriority w:val="1"/>
    <w:rsid w:val="0037194E"/>
    <w:rPr>
      <w:rFonts w:asciiTheme="majorHAnsi" w:hAnsiTheme="majorHAnsi"/>
      <w:b/>
      <w:caps/>
      <w:smallCaps w:val="0"/>
      <w:sz w:val="24"/>
    </w:rPr>
  </w:style>
  <w:style w:type="character" w:customStyle="1" w:styleId="Carta2">
    <w:name w:val="Carta2"/>
    <w:basedOn w:val="Fuentedeprrafopredeter"/>
    <w:uiPriority w:val="1"/>
    <w:rsid w:val="0037194E"/>
    <w:rPr>
      <w:rFonts w:asciiTheme="majorHAnsi" w:hAnsiTheme="majorHAnsi"/>
      <w:b/>
      <w:sz w:val="24"/>
    </w:rPr>
  </w:style>
  <w:style w:type="character" w:customStyle="1" w:styleId="Estilo1">
    <w:name w:val="Estilo1"/>
    <w:basedOn w:val="Fuentedeprrafopredeter"/>
    <w:uiPriority w:val="1"/>
    <w:rsid w:val="0037194E"/>
    <w:rPr>
      <w:rFonts w:ascii="Times New Roman" w:hAnsi="Times New Roman"/>
      <w:sz w:val="22"/>
    </w:rPr>
  </w:style>
  <w:style w:type="character" w:customStyle="1" w:styleId="Carta4">
    <w:name w:val="Carta4"/>
    <w:basedOn w:val="Fuentedeprrafopredeter"/>
    <w:uiPriority w:val="1"/>
    <w:rsid w:val="00254DC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2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26112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43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45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73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7365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78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54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0562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07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95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57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763107156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uan\Karate\ISKF%20CR\Archivos%20ISKF\Documentos\Oficiales\Formato%20de%20Documentos\Cart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555EA103A40D3ABF33523DA52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5B52-93E2-440B-AA64-0E45FCAC8CC6}"/>
      </w:docPartPr>
      <w:docPartBody>
        <w:p w:rsidR="00B70717" w:rsidRDefault="00251C28">
          <w:pPr>
            <w:pStyle w:val="856555EA103A40D3ABF33523DA522814"/>
          </w:pPr>
          <w:r>
            <w:rPr>
              <w:rStyle w:val="Carta2"/>
            </w:rPr>
            <w:t>00 de mes del 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28"/>
    <w:rsid w:val="00251C28"/>
    <w:rsid w:val="003770B0"/>
    <w:rsid w:val="00563449"/>
    <w:rsid w:val="00954220"/>
    <w:rsid w:val="00B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ta1">
    <w:name w:val="Carta1"/>
    <w:basedOn w:val="Fuentedeprrafopredeter"/>
    <w:uiPriority w:val="1"/>
    <w:rPr>
      <w:rFonts w:asciiTheme="majorHAnsi" w:hAnsiTheme="majorHAnsi"/>
      <w:b/>
      <w:caps/>
      <w:smallCaps w:val="0"/>
      <w:sz w:val="24"/>
    </w:rPr>
  </w:style>
  <w:style w:type="paragraph" w:customStyle="1" w:styleId="2E54F7AB56C949CC841F0F57EEE66C8C">
    <w:name w:val="2E54F7AB56C949CC841F0F57EEE66C8C"/>
  </w:style>
  <w:style w:type="character" w:customStyle="1" w:styleId="Carta2">
    <w:name w:val="Carta2"/>
    <w:basedOn w:val="Fuentedeprrafopredeter"/>
    <w:uiPriority w:val="1"/>
    <w:rPr>
      <w:rFonts w:asciiTheme="majorHAnsi" w:hAnsiTheme="majorHAnsi"/>
      <w:b/>
      <w:sz w:val="24"/>
    </w:rPr>
  </w:style>
  <w:style w:type="paragraph" w:customStyle="1" w:styleId="856555EA103A40D3ABF33523DA522814">
    <w:name w:val="856555EA103A40D3ABF33523DA522814"/>
  </w:style>
  <w:style w:type="character" w:customStyle="1" w:styleId="Estilo1">
    <w:name w:val="Estilo1"/>
    <w:basedOn w:val="Fuentedeprrafopredeter"/>
    <w:uiPriority w:val="1"/>
    <w:rPr>
      <w:rFonts w:ascii="Times New Roman" w:hAnsi="Times New Roman"/>
      <w:sz w:val="22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F948A1CA3343A687026B138DCBD334">
    <w:name w:val="43F948A1CA3343A687026B138DCBD334"/>
  </w:style>
  <w:style w:type="character" w:customStyle="1" w:styleId="Carta4">
    <w:name w:val="Carta4"/>
    <w:basedOn w:val="Fuentedeprrafopredeter"/>
    <w:uiPriority w:val="1"/>
    <w:rPr>
      <w:rFonts w:ascii="Times New Roman" w:hAnsi="Times New Roman"/>
      <w:sz w:val="22"/>
    </w:rPr>
  </w:style>
  <w:style w:type="paragraph" w:customStyle="1" w:styleId="DB8C5BF1642A4FC3BC5C33E210DA3106">
    <w:name w:val="DB8C5BF1642A4FC3BC5C33E210DA3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0A1A-60B6-4C30-A1DC-28AF81E9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Cartas.dotx</Template>
  <TotalTime>1</TotalTime>
  <Pages>1</Pages>
  <Words>122</Words>
  <Characters>652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Links>
    <vt:vector size="12" baseType="variant"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http://www.iskfcr.com/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mailto:iskfcostarica@hotmail.com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Andrés</dc:creator>
  <cp:lastModifiedBy>Juan Achio</cp:lastModifiedBy>
  <cp:revision>2</cp:revision>
  <cp:lastPrinted>2013-04-27T06:23:00Z</cp:lastPrinted>
  <dcterms:created xsi:type="dcterms:W3CDTF">2019-08-26T18:17:00Z</dcterms:created>
  <dcterms:modified xsi:type="dcterms:W3CDTF">2019-08-26T18:17:00Z</dcterms:modified>
</cp:coreProperties>
</file>