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9FAD6" w14:textId="77777777" w:rsidR="00977BCD" w:rsidRPr="00277C99" w:rsidRDefault="00977BCD" w:rsidP="00977BCD">
      <w:pPr>
        <w:jc w:val="center"/>
        <w:rPr>
          <w:rFonts w:ascii="Arial" w:eastAsia="Calibri" w:hAnsi="Arial" w:cs="Arial"/>
          <w:b/>
          <w:bCs/>
          <w:sz w:val="28"/>
          <w:szCs w:val="48"/>
          <w:u w:val="single"/>
          <w:lang w:val="en-US"/>
        </w:rPr>
      </w:pPr>
      <w:r>
        <w:rPr>
          <w:rFonts w:ascii="Arial" w:eastAsia="Calibri" w:hAnsi="Arial" w:cs="Arial"/>
          <w:b/>
          <w:bCs/>
          <w:sz w:val="28"/>
          <w:szCs w:val="48"/>
          <w:u w:val="single"/>
          <w:lang w:val="en"/>
        </w:rPr>
        <w:t>RESERVATION FORM</w:t>
      </w:r>
    </w:p>
    <w:p w14:paraId="62F8B4D0" w14:textId="69060E13" w:rsidR="00977BCD" w:rsidRPr="009707BC" w:rsidRDefault="00977BCD" w:rsidP="00977BCD">
      <w:pPr>
        <w:jc w:val="center"/>
        <w:rPr>
          <w:sz w:val="14"/>
          <w:u w:val="single"/>
          <w:lang w:val="en-US"/>
        </w:rPr>
      </w:pPr>
      <w:r>
        <w:rPr>
          <w:rFonts w:ascii="Arial" w:eastAsia="Calibri" w:hAnsi="Arial" w:cs="Arial"/>
          <w:b/>
          <w:bCs/>
          <w:sz w:val="28"/>
          <w:szCs w:val="48"/>
          <w:u w:val="single"/>
          <w:lang w:val="en"/>
        </w:rPr>
        <w:t xml:space="preserve">ISKF CR </w:t>
      </w:r>
      <w:r w:rsidR="005D372D">
        <w:rPr>
          <w:rFonts w:ascii="Arial" w:eastAsia="Calibri" w:hAnsi="Arial" w:cs="Arial"/>
          <w:b/>
          <w:bCs/>
          <w:sz w:val="28"/>
          <w:szCs w:val="48"/>
          <w:u w:val="single"/>
          <w:lang w:val="en"/>
        </w:rPr>
        <w:t>2ND</w:t>
      </w:r>
      <w:r>
        <w:rPr>
          <w:rFonts w:ascii="Arial" w:eastAsia="Calibri" w:hAnsi="Arial" w:cs="Arial"/>
          <w:b/>
          <w:bCs/>
          <w:sz w:val="28"/>
          <w:szCs w:val="48"/>
          <w:u w:val="single"/>
          <w:lang w:val="en"/>
        </w:rPr>
        <w:t xml:space="preserve"> CAMP, GASSHUKU 20</w:t>
      </w:r>
      <w:r w:rsidR="005D372D">
        <w:rPr>
          <w:rFonts w:ascii="Arial" w:eastAsia="Calibri" w:hAnsi="Arial" w:cs="Arial"/>
          <w:b/>
          <w:bCs/>
          <w:sz w:val="28"/>
          <w:szCs w:val="48"/>
          <w:u w:val="single"/>
          <w:lang w:val="en"/>
        </w:rPr>
        <w:t>20</w:t>
      </w:r>
    </w:p>
    <w:p w14:paraId="7A3D7DEE" w14:textId="77777777" w:rsidR="00977BCD" w:rsidRPr="009707BC" w:rsidRDefault="00977BCD" w:rsidP="001B0782">
      <w:pPr>
        <w:jc w:val="both"/>
        <w:rPr>
          <w:lang w:val="en-US"/>
        </w:rPr>
      </w:pPr>
    </w:p>
    <w:p w14:paraId="241502A8" w14:textId="77777777" w:rsidR="00977BCD" w:rsidRPr="009707BC" w:rsidRDefault="00977BCD" w:rsidP="001B0782">
      <w:pPr>
        <w:jc w:val="both"/>
        <w:rPr>
          <w:lang w:val="en-US"/>
        </w:rPr>
      </w:pPr>
    </w:p>
    <w:p w14:paraId="5513AFC9" w14:textId="77777777" w:rsidR="005208B6" w:rsidRPr="009707BC" w:rsidRDefault="005208B6" w:rsidP="001B0782">
      <w:pPr>
        <w:jc w:val="both"/>
        <w:rPr>
          <w:lang w:val="en-US"/>
        </w:rPr>
      </w:pPr>
    </w:p>
    <w:p w14:paraId="6F4B9A2B" w14:textId="77777777" w:rsidR="004A1724" w:rsidRPr="009707BC" w:rsidRDefault="004A1724" w:rsidP="001B0782">
      <w:pPr>
        <w:jc w:val="both"/>
        <w:rPr>
          <w:lang w:val="en-US"/>
        </w:rPr>
      </w:pPr>
    </w:p>
    <w:p w14:paraId="42664FE5" w14:textId="77777777" w:rsidR="00977BCD" w:rsidRPr="009707BC" w:rsidRDefault="00977BCD" w:rsidP="00977BCD">
      <w:pPr>
        <w:rPr>
          <w:lang w:val="en-US"/>
        </w:rPr>
      </w:pPr>
      <w:r>
        <w:rPr>
          <w:lang w:val="en"/>
        </w:rPr>
        <w:t>Camper's name: _________________________________.</w:t>
      </w:r>
    </w:p>
    <w:p w14:paraId="6A13C9CC" w14:textId="77777777" w:rsidR="00977BCD" w:rsidRPr="009707BC" w:rsidRDefault="00977BCD" w:rsidP="00977BCD">
      <w:pPr>
        <w:rPr>
          <w:lang w:val="en-US"/>
        </w:rPr>
      </w:pPr>
      <w:r>
        <w:rPr>
          <w:lang w:val="en"/>
        </w:rPr>
        <w:t>Dojo__________________________. Age: __________. Gender: ____ (M) ___ (F).</w:t>
      </w:r>
    </w:p>
    <w:p w14:paraId="14318D80" w14:textId="77777777" w:rsidR="00977BCD" w:rsidRPr="009707BC" w:rsidRDefault="00977BCD" w:rsidP="00977BCD">
      <w:pPr>
        <w:rPr>
          <w:lang w:val="en-US"/>
        </w:rPr>
      </w:pPr>
      <w:r>
        <w:rPr>
          <w:lang w:val="en"/>
        </w:rPr>
        <w:t>Weight: ________Kg. Height: ________.</w:t>
      </w:r>
    </w:p>
    <w:p w14:paraId="4C0E1AAD" w14:textId="77777777" w:rsidR="00977BCD" w:rsidRPr="009707BC" w:rsidRDefault="00977BCD" w:rsidP="00977BCD">
      <w:pPr>
        <w:rPr>
          <w:lang w:val="en-US"/>
        </w:rPr>
      </w:pPr>
      <w:r>
        <w:rPr>
          <w:lang w:val="en"/>
        </w:rPr>
        <w:t>E-mail: ______________________________________________________.</w:t>
      </w:r>
    </w:p>
    <w:p w14:paraId="54223B02" w14:textId="77777777" w:rsidR="00977BCD" w:rsidRPr="009707BC" w:rsidRDefault="00977BCD" w:rsidP="00977BCD">
      <w:pPr>
        <w:rPr>
          <w:lang w:val="en-US"/>
        </w:rPr>
      </w:pPr>
      <w:r>
        <w:rPr>
          <w:lang w:val="en"/>
        </w:rPr>
        <w:t>Phone number: _________________________________.</w:t>
      </w:r>
    </w:p>
    <w:p w14:paraId="403EA59A" w14:textId="77777777" w:rsidR="002E3A33" w:rsidRPr="009707BC" w:rsidRDefault="002E3A33" w:rsidP="00977BCD">
      <w:pPr>
        <w:rPr>
          <w:lang w:val="en-US"/>
        </w:rPr>
      </w:pPr>
      <w:r>
        <w:rPr>
          <w:lang w:val="en"/>
        </w:rPr>
        <w:t>Shirt size: ____ (14) ____ (XS) ____ (S) ____ (M) ____ (L) ___ (XL).</w:t>
      </w:r>
    </w:p>
    <w:p w14:paraId="3E63D1AC" w14:textId="77777777" w:rsidR="00977BCD" w:rsidRPr="009707BC" w:rsidRDefault="00977BCD" w:rsidP="00977BCD">
      <w:pPr>
        <w:rPr>
          <w:lang w:val="en-US"/>
        </w:rPr>
      </w:pPr>
    </w:p>
    <w:p w14:paraId="166F8D54" w14:textId="77777777" w:rsidR="005208B6" w:rsidRPr="009707BC" w:rsidRDefault="005208B6" w:rsidP="00977BCD">
      <w:pPr>
        <w:rPr>
          <w:lang w:val="en-US"/>
        </w:rPr>
      </w:pPr>
    </w:p>
    <w:p w14:paraId="508D7AD3" w14:textId="3B441EC9" w:rsidR="005208B6" w:rsidRPr="009707BC" w:rsidRDefault="005208B6" w:rsidP="005208B6">
      <w:pPr>
        <w:jc w:val="both"/>
        <w:rPr>
          <w:b/>
          <w:lang w:val="en-US"/>
        </w:rPr>
      </w:pPr>
      <w:r>
        <w:rPr>
          <w:b/>
          <w:bCs/>
          <w:lang w:val="en"/>
        </w:rPr>
        <w:t xml:space="preserve"> I hereby agree to pay </w:t>
      </w:r>
      <w:r w:rsidR="00277C99">
        <w:rPr>
          <w:b/>
          <w:bCs/>
          <w:lang w:val="en"/>
        </w:rPr>
        <w:t xml:space="preserve">40 USD </w:t>
      </w:r>
      <w:r>
        <w:rPr>
          <w:b/>
          <w:bCs/>
          <w:lang w:val="en"/>
        </w:rPr>
        <w:t xml:space="preserve">to ISFK Costa Rica in order to confirm my participation by turning in this form, and to duly pay the remaining </w:t>
      </w:r>
      <w:r w:rsidR="00277C99">
        <w:rPr>
          <w:b/>
          <w:bCs/>
          <w:lang w:val="en"/>
        </w:rPr>
        <w:t>90 USD</w:t>
      </w:r>
      <w:r>
        <w:rPr>
          <w:b/>
          <w:bCs/>
          <w:lang w:val="en"/>
        </w:rPr>
        <w:t xml:space="preserve"> of my enrollment to this camp by December 20th of 20</w:t>
      </w:r>
      <w:r w:rsidR="005D372D">
        <w:rPr>
          <w:b/>
          <w:bCs/>
          <w:lang w:val="en"/>
        </w:rPr>
        <w:t>19</w:t>
      </w:r>
      <w:r>
        <w:rPr>
          <w:b/>
          <w:bCs/>
          <w:lang w:val="en"/>
        </w:rPr>
        <w:t>. I fully understand that, if I do</w:t>
      </w:r>
      <w:r w:rsidR="009707BC">
        <w:rPr>
          <w:b/>
          <w:bCs/>
          <w:lang w:val="en"/>
        </w:rPr>
        <w:t xml:space="preserve"> </w:t>
      </w:r>
      <w:r>
        <w:rPr>
          <w:b/>
          <w:bCs/>
          <w:lang w:val="en"/>
        </w:rPr>
        <w:t>n</w:t>
      </w:r>
      <w:r w:rsidR="009707BC">
        <w:rPr>
          <w:b/>
          <w:bCs/>
          <w:lang w:val="en"/>
        </w:rPr>
        <w:t>o</w:t>
      </w:r>
      <w:r>
        <w:rPr>
          <w:b/>
          <w:bCs/>
          <w:lang w:val="en"/>
        </w:rPr>
        <w:t>t pay, there will be a</w:t>
      </w:r>
      <w:r w:rsidR="005D372D">
        <w:rPr>
          <w:b/>
          <w:bCs/>
          <w:lang w:val="en"/>
        </w:rPr>
        <w:t>n additional</w:t>
      </w:r>
      <w:r>
        <w:rPr>
          <w:b/>
          <w:bCs/>
          <w:lang w:val="en"/>
        </w:rPr>
        <w:t xml:space="preserve"> charge of </w:t>
      </w:r>
      <w:r w:rsidR="00277C99">
        <w:rPr>
          <w:b/>
          <w:bCs/>
          <w:lang w:val="en"/>
        </w:rPr>
        <w:t>30 USD</w:t>
      </w:r>
      <w:r>
        <w:rPr>
          <w:b/>
          <w:bCs/>
          <w:lang w:val="en"/>
        </w:rPr>
        <w:t xml:space="preserve"> by January 15th, 2018. I also know that if I do</w:t>
      </w:r>
      <w:r w:rsidR="009707BC">
        <w:rPr>
          <w:b/>
          <w:bCs/>
          <w:lang w:val="en"/>
        </w:rPr>
        <w:t xml:space="preserve"> </w:t>
      </w:r>
      <w:r>
        <w:rPr>
          <w:b/>
          <w:bCs/>
          <w:lang w:val="en"/>
        </w:rPr>
        <w:t>n</w:t>
      </w:r>
      <w:r w:rsidR="009707BC">
        <w:rPr>
          <w:b/>
          <w:bCs/>
          <w:lang w:val="en"/>
        </w:rPr>
        <w:t>o</w:t>
      </w:r>
      <w:r>
        <w:rPr>
          <w:b/>
          <w:bCs/>
          <w:lang w:val="en"/>
        </w:rPr>
        <w:t xml:space="preserve">t attend there </w:t>
      </w:r>
      <w:r w:rsidR="009707BC">
        <w:rPr>
          <w:b/>
          <w:bCs/>
          <w:lang w:val="en"/>
        </w:rPr>
        <w:t>will not</w:t>
      </w:r>
      <w:r>
        <w:rPr>
          <w:b/>
          <w:bCs/>
          <w:lang w:val="en"/>
        </w:rPr>
        <w:t xml:space="preserve"> be a refund.</w:t>
      </w:r>
    </w:p>
    <w:p w14:paraId="5EADCA0A" w14:textId="77777777" w:rsidR="005208B6" w:rsidRPr="009707BC" w:rsidRDefault="005208B6" w:rsidP="00977BCD">
      <w:pPr>
        <w:rPr>
          <w:lang w:val="en-US"/>
        </w:rPr>
      </w:pPr>
    </w:p>
    <w:p w14:paraId="4C2CD639" w14:textId="77777777" w:rsidR="005208B6" w:rsidRPr="009707BC" w:rsidRDefault="005208B6" w:rsidP="00977BCD">
      <w:pPr>
        <w:rPr>
          <w:lang w:val="en-US"/>
        </w:rPr>
      </w:pPr>
    </w:p>
    <w:p w14:paraId="6F231475" w14:textId="73F66024" w:rsidR="005208B6" w:rsidRPr="009707BC" w:rsidRDefault="005208B6" w:rsidP="005208B6">
      <w:pPr>
        <w:jc w:val="both"/>
        <w:rPr>
          <w:lang w:val="en-US"/>
        </w:rPr>
      </w:pPr>
      <w:r>
        <w:rPr>
          <w:lang w:val="en"/>
        </w:rPr>
        <w:t>I ___________________________________________________ agree to pay the above-mentioned payment and to attend the activities at La Montaña Christian Camps from January 2</w:t>
      </w:r>
      <w:r w:rsidR="005D372D">
        <w:rPr>
          <w:lang w:val="en"/>
        </w:rPr>
        <w:t>3</w:t>
      </w:r>
      <w:r>
        <w:rPr>
          <w:lang w:val="en"/>
        </w:rPr>
        <w:t>th-2</w:t>
      </w:r>
      <w:r w:rsidR="005D372D">
        <w:rPr>
          <w:lang w:val="en"/>
        </w:rPr>
        <w:t>6</w:t>
      </w:r>
      <w:r>
        <w:rPr>
          <w:lang w:val="en"/>
        </w:rPr>
        <w:t>th of 20</w:t>
      </w:r>
      <w:r w:rsidR="005D372D">
        <w:rPr>
          <w:lang w:val="en"/>
        </w:rPr>
        <w:t>20</w:t>
      </w:r>
      <w:r>
        <w:rPr>
          <w:lang w:val="en"/>
        </w:rPr>
        <w:t>. ID card ___________________.</w:t>
      </w:r>
    </w:p>
    <w:p w14:paraId="2FD4BED9" w14:textId="77777777" w:rsidR="005208B6" w:rsidRPr="009707BC" w:rsidRDefault="005208B6" w:rsidP="00977BCD">
      <w:pPr>
        <w:rPr>
          <w:lang w:val="en-US"/>
        </w:rPr>
      </w:pPr>
      <w:r>
        <w:rPr>
          <w:lang w:val="en"/>
        </w:rPr>
        <w:t>Signature ______________________________.</w:t>
      </w:r>
    </w:p>
    <w:p w14:paraId="0FAA4581" w14:textId="77777777" w:rsidR="005208B6" w:rsidRPr="009707BC" w:rsidRDefault="005208B6" w:rsidP="00977BCD">
      <w:pPr>
        <w:rPr>
          <w:lang w:val="en-US"/>
        </w:rPr>
      </w:pPr>
    </w:p>
    <w:p w14:paraId="123921F5" w14:textId="77777777" w:rsidR="005208B6" w:rsidRPr="009707BC" w:rsidRDefault="005208B6" w:rsidP="00977BCD">
      <w:pPr>
        <w:rPr>
          <w:lang w:val="en-US"/>
        </w:rPr>
      </w:pPr>
    </w:p>
    <w:p w14:paraId="34D88168" w14:textId="77777777" w:rsidR="005208B6" w:rsidRPr="009707BC" w:rsidRDefault="005208B6" w:rsidP="005208B6">
      <w:pPr>
        <w:pBdr>
          <w:top w:val="single" w:sz="6" w:space="1" w:color="auto"/>
          <w:bottom w:val="single" w:sz="6" w:space="1" w:color="auto"/>
        </w:pBdr>
        <w:jc w:val="center"/>
        <w:rPr>
          <w:b/>
          <w:lang w:val="en-US"/>
        </w:rPr>
      </w:pPr>
      <w:r>
        <w:rPr>
          <w:b/>
          <w:bCs/>
          <w:lang w:val="en"/>
        </w:rPr>
        <w:t>UNDERAGE PARTICIPANTS</w:t>
      </w:r>
    </w:p>
    <w:p w14:paraId="70E93E9B" w14:textId="77777777" w:rsidR="005208B6" w:rsidRPr="009707BC" w:rsidRDefault="005208B6" w:rsidP="00977BCD">
      <w:pPr>
        <w:rPr>
          <w:lang w:val="en-US"/>
        </w:rPr>
      </w:pPr>
    </w:p>
    <w:p w14:paraId="3F13B99E" w14:textId="77777777" w:rsidR="005208B6" w:rsidRPr="009707BC" w:rsidRDefault="005208B6" w:rsidP="00977BCD">
      <w:pPr>
        <w:rPr>
          <w:lang w:val="en-US"/>
        </w:rPr>
      </w:pPr>
    </w:p>
    <w:p w14:paraId="72C4BF3B" w14:textId="55131962" w:rsidR="005208B6" w:rsidRPr="009707BC" w:rsidRDefault="00977BCD" w:rsidP="005208B6">
      <w:pPr>
        <w:jc w:val="both"/>
        <w:rPr>
          <w:lang w:val="en-US"/>
        </w:rPr>
      </w:pPr>
      <w:r>
        <w:rPr>
          <w:lang w:val="en"/>
        </w:rPr>
        <w:t>I give my permission for: ____________________________________________ to attend the activities that will take place on January 2</w:t>
      </w:r>
      <w:r w:rsidR="005D372D">
        <w:rPr>
          <w:lang w:val="en"/>
        </w:rPr>
        <w:t>3</w:t>
      </w:r>
      <w:r>
        <w:rPr>
          <w:lang w:val="en"/>
        </w:rPr>
        <w:t>th-2</w:t>
      </w:r>
      <w:r w:rsidR="005D372D">
        <w:rPr>
          <w:lang w:val="en"/>
        </w:rPr>
        <w:t>6</w:t>
      </w:r>
      <w:r>
        <w:rPr>
          <w:lang w:val="en"/>
        </w:rPr>
        <w:t>th of 20</w:t>
      </w:r>
      <w:r w:rsidR="005D372D">
        <w:rPr>
          <w:lang w:val="en"/>
        </w:rPr>
        <w:t>20</w:t>
      </w:r>
      <w:bookmarkStart w:id="0" w:name="_GoBack"/>
      <w:bookmarkEnd w:id="0"/>
      <w:r>
        <w:rPr>
          <w:lang w:val="en"/>
        </w:rPr>
        <w:t xml:space="preserve"> at La Montaña Christian Camps.</w:t>
      </w:r>
    </w:p>
    <w:p w14:paraId="00E93CAA" w14:textId="77777777" w:rsidR="005208B6" w:rsidRPr="009707BC" w:rsidRDefault="005208B6" w:rsidP="005208B6">
      <w:pPr>
        <w:jc w:val="both"/>
        <w:rPr>
          <w:lang w:val="en-US"/>
        </w:rPr>
      </w:pPr>
    </w:p>
    <w:p w14:paraId="0EC8ED8C" w14:textId="77777777" w:rsidR="005208B6" w:rsidRPr="009707BC" w:rsidRDefault="005208B6" w:rsidP="00977BCD">
      <w:pPr>
        <w:rPr>
          <w:lang w:val="en-US"/>
        </w:rPr>
      </w:pPr>
      <w:r>
        <w:rPr>
          <w:lang w:val="en"/>
        </w:rPr>
        <w:t>The person giving permission and agreeing with the above-mentioned payment:</w:t>
      </w:r>
    </w:p>
    <w:p w14:paraId="4D4DD8A5" w14:textId="77777777" w:rsidR="005208B6" w:rsidRDefault="004A1724" w:rsidP="00977BCD">
      <w:r>
        <w:rPr>
          <w:lang w:val="en"/>
        </w:rPr>
        <w:t>Name _______________________________________________.</w:t>
      </w:r>
    </w:p>
    <w:p w14:paraId="3E7D0D8B" w14:textId="77777777" w:rsidR="005208B6" w:rsidRDefault="00977BCD" w:rsidP="00977BCD">
      <w:r>
        <w:rPr>
          <w:lang w:val="en"/>
        </w:rPr>
        <w:t>ID Card _____________________.</w:t>
      </w:r>
    </w:p>
    <w:p w14:paraId="5E7D5653" w14:textId="77777777" w:rsidR="005208B6" w:rsidRDefault="00977BCD" w:rsidP="00977BCD">
      <w:r>
        <w:rPr>
          <w:lang w:val="en"/>
        </w:rPr>
        <w:t xml:space="preserve">Signature ______________________________ </w:t>
      </w:r>
    </w:p>
    <w:p w14:paraId="09659D46" w14:textId="77777777" w:rsidR="00677D91" w:rsidRPr="00254DCD" w:rsidRDefault="00677D91" w:rsidP="00977BCD"/>
    <w:sectPr w:rsidR="00677D91" w:rsidRPr="00254DCD" w:rsidSect="00275CE7">
      <w:headerReference w:type="default" r:id="rId8"/>
      <w:footerReference w:type="default" r:id="rId9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162CE" w14:textId="77777777" w:rsidR="00BA2E67" w:rsidRDefault="00BA2E67" w:rsidP="00146AEC">
      <w:r>
        <w:separator/>
      </w:r>
    </w:p>
  </w:endnote>
  <w:endnote w:type="continuationSeparator" w:id="0">
    <w:p w14:paraId="3240A5AD" w14:textId="77777777" w:rsidR="00BA2E67" w:rsidRDefault="00BA2E67" w:rsidP="0014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3283925"/>
      <w:docPartObj>
        <w:docPartGallery w:val="Page Numbers (Bottom of Page)"/>
        <w:docPartUnique/>
      </w:docPartObj>
    </w:sdtPr>
    <w:sdtEndPr/>
    <w:sdtContent>
      <w:p w14:paraId="0D56DCCC" w14:textId="77777777" w:rsidR="00977BCD" w:rsidRPr="005D372D" w:rsidRDefault="00977BCD" w:rsidP="00977BCD">
        <w:pPr>
          <w:pStyle w:val="Piedepgina"/>
          <w:pBdr>
            <w:bottom w:val="single" w:sz="6" w:space="1" w:color="auto"/>
          </w:pBdr>
          <w:jc w:val="right"/>
          <w:rPr>
            <w:lang w:val="en-US"/>
          </w:rPr>
        </w:pPr>
        <w:r>
          <w:rPr>
            <w:noProof/>
            <w:lang w:val="es-419" w:eastAsia="es-419"/>
          </w:rPr>
          <w:drawing>
            <wp:anchor distT="0" distB="0" distL="114300" distR="114300" simplePos="0" relativeHeight="251659264" behindDoc="1" locked="0" layoutInCell="1" allowOverlap="1" wp14:anchorId="2B68808D" wp14:editId="63187CA2">
              <wp:simplePos x="0" y="0"/>
              <wp:positionH relativeFrom="margin">
                <wp:posOffset>-176530</wp:posOffset>
              </wp:positionH>
              <wp:positionV relativeFrom="paragraph">
                <wp:posOffset>235585</wp:posOffset>
              </wp:positionV>
              <wp:extent cx="595223" cy="622657"/>
              <wp:effectExtent l="0" t="0" r="0" b="6350"/>
              <wp:wrapNone/>
              <wp:docPr id="20" name="Imagen 20" descr="Oficial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Oficial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 l="4785" t="5711" r="3226" b="765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5223" cy="62265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lang w:val="en"/>
          </w:rPr>
          <w:fldChar w:fldCharType="begin"/>
        </w:r>
        <w:r>
          <w:rPr>
            <w:lang w:val="en"/>
          </w:rPr>
          <w:instrText>PAGE   \* MERGEFORMAT</w:instrText>
        </w:r>
        <w:r>
          <w:rPr>
            <w:lang w:val="en"/>
          </w:rPr>
          <w:fldChar w:fldCharType="separate"/>
        </w:r>
        <w:r w:rsidR="000903CC">
          <w:rPr>
            <w:noProof/>
            <w:lang w:val="en"/>
          </w:rPr>
          <w:t>1</w:t>
        </w:r>
        <w:r>
          <w:rPr>
            <w:lang w:val="en"/>
          </w:rPr>
          <w:fldChar w:fldCharType="end"/>
        </w:r>
      </w:p>
    </w:sdtContent>
  </w:sdt>
  <w:p w14:paraId="586145F7" w14:textId="77777777" w:rsidR="00977BCD" w:rsidRPr="005D372D" w:rsidRDefault="00977BCD" w:rsidP="00977BCD">
    <w:pPr>
      <w:pStyle w:val="Sinespaciado"/>
      <w:rPr>
        <w:lang w:val="en-US"/>
      </w:rPr>
    </w:pPr>
  </w:p>
  <w:p w14:paraId="26C5F5FD" w14:textId="77777777" w:rsidR="00977BCD" w:rsidRPr="009707BC" w:rsidRDefault="00977BCD" w:rsidP="00977BCD">
    <w:pPr>
      <w:pStyle w:val="Sinespaciado"/>
      <w:tabs>
        <w:tab w:val="left" w:pos="1467"/>
        <w:tab w:val="center" w:pos="4252"/>
      </w:tabs>
      <w:rPr>
        <w:color w:val="FF6600"/>
        <w:lang w:val="en-US"/>
      </w:rPr>
    </w:pPr>
    <w:r>
      <w:rPr>
        <w:color w:val="FF6600"/>
        <w:lang w:val="en"/>
      </w:rPr>
      <w:tab/>
    </w:r>
    <w:r>
      <w:rPr>
        <w:color w:val="FF6600"/>
        <w:lang w:val="en"/>
      </w:rPr>
      <w:tab/>
      <w:t>Shotokan Karate Do Familia International Association</w:t>
    </w:r>
  </w:p>
  <w:p w14:paraId="137ABBE9" w14:textId="77777777" w:rsidR="00977BCD" w:rsidRPr="009707BC" w:rsidRDefault="00977BCD" w:rsidP="00977BCD">
    <w:pPr>
      <w:pStyle w:val="Sinespaciado"/>
      <w:jc w:val="center"/>
      <w:rPr>
        <w:color w:val="FF6600"/>
        <w:lang w:val="en-US"/>
      </w:rPr>
    </w:pPr>
    <w:r>
      <w:rPr>
        <w:color w:val="FF6600"/>
        <w:lang w:val="en"/>
      </w:rPr>
      <w:t>Ph</w:t>
    </w:r>
    <w:r w:rsidR="009707BC">
      <w:rPr>
        <w:color w:val="FF6600"/>
        <w:lang w:val="en"/>
      </w:rPr>
      <w:t>:</w:t>
    </w:r>
    <w:r>
      <w:rPr>
        <w:color w:val="FF6600"/>
        <w:lang w:val="en"/>
      </w:rPr>
      <w:t xml:space="preserve"> </w:t>
    </w:r>
    <w:r w:rsidR="009707BC">
      <w:rPr>
        <w:color w:val="FF6600"/>
        <w:lang w:val="en"/>
      </w:rPr>
      <w:t xml:space="preserve">+506 </w:t>
    </w:r>
    <w:r>
      <w:rPr>
        <w:color w:val="FF6600"/>
        <w:lang w:val="en"/>
      </w:rPr>
      <w:t>8895</w:t>
    </w:r>
    <w:r w:rsidR="009707BC">
      <w:rPr>
        <w:color w:val="FF6600"/>
        <w:lang w:val="en"/>
      </w:rPr>
      <w:t xml:space="preserve"> </w:t>
    </w:r>
    <w:r>
      <w:rPr>
        <w:color w:val="FF6600"/>
        <w:lang w:val="en"/>
      </w:rPr>
      <w:t xml:space="preserve">8409 / e-mail:  </w:t>
    </w:r>
    <w:hyperlink r:id="rId2" w:history="1">
      <w:r>
        <w:rPr>
          <w:color w:val="FF6600"/>
          <w:lang w:val="en"/>
        </w:rPr>
        <w:t>iskfcostarica@hotmail.com</w:t>
      </w:r>
    </w:hyperlink>
    <w:r>
      <w:rPr>
        <w:color w:val="FF6600"/>
        <w:lang w:val="en"/>
      </w:rPr>
      <w:t xml:space="preserve"> / web: www.iskf-cr.com</w:t>
    </w:r>
  </w:p>
  <w:p w14:paraId="66879AAE" w14:textId="77777777" w:rsidR="00977BCD" w:rsidRPr="009707BC" w:rsidRDefault="00977BCD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0734B" w14:textId="77777777" w:rsidR="00BA2E67" w:rsidRDefault="00BA2E67" w:rsidP="00146AEC">
      <w:r>
        <w:separator/>
      </w:r>
    </w:p>
  </w:footnote>
  <w:footnote w:type="continuationSeparator" w:id="0">
    <w:p w14:paraId="0DE6D153" w14:textId="77777777" w:rsidR="00BA2E67" w:rsidRDefault="00BA2E67" w:rsidP="00146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17651" w14:textId="77777777" w:rsidR="00977BCD" w:rsidRDefault="00977BCD" w:rsidP="00977BCD">
    <w:pPr>
      <w:jc w:val="center"/>
      <w:rPr>
        <w:b/>
        <w:color w:val="FF0000"/>
      </w:rPr>
    </w:pPr>
    <w:r>
      <w:rPr>
        <w:b/>
        <w:bCs/>
        <w:noProof/>
        <w:color w:val="FF0000"/>
        <w:lang w:val="es-419" w:eastAsia="es-419"/>
      </w:rPr>
      <w:drawing>
        <wp:inline distT="0" distB="0" distL="0" distR="0" wp14:anchorId="5694EA0E" wp14:editId="29E4038A">
          <wp:extent cx="896369" cy="876300"/>
          <wp:effectExtent l="0" t="0" r="0" b="0"/>
          <wp:docPr id="6" name="Imagen 1" descr="C:\Documents and Settings\LEE\Escritorio\ISKF\LOGO ISK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LEE\Escritorio\ISKF\LOGO ISK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148" cy="883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994E502" w14:textId="77777777" w:rsidR="00977BCD" w:rsidRPr="00742066" w:rsidRDefault="00977BCD" w:rsidP="00977BCD">
    <w:pPr>
      <w:jc w:val="center"/>
      <w:rPr>
        <w:b/>
        <w:color w:val="FF0000"/>
      </w:rPr>
    </w:pPr>
  </w:p>
  <w:p w14:paraId="20224091" w14:textId="77777777" w:rsidR="00977BCD" w:rsidRPr="009707BC" w:rsidRDefault="00977BCD" w:rsidP="00977BCD">
    <w:pPr>
      <w:jc w:val="center"/>
      <w:rPr>
        <w:b/>
        <w:color w:val="E36C0A"/>
        <w:sz w:val="28"/>
        <w:szCs w:val="28"/>
        <w:lang w:val="en-US"/>
      </w:rPr>
    </w:pPr>
    <w:r>
      <w:rPr>
        <w:b/>
        <w:bCs/>
        <w:color w:val="E36C0A"/>
        <w:sz w:val="28"/>
        <w:szCs w:val="28"/>
        <w:lang w:val="en"/>
      </w:rPr>
      <w:t>INTERNATIONAL SHOTOKAN KARATE FEDERATION</w:t>
    </w:r>
  </w:p>
  <w:p w14:paraId="5D13AF0D" w14:textId="77777777" w:rsidR="00977BCD" w:rsidRPr="009707BC" w:rsidRDefault="00977BCD" w:rsidP="00977BCD">
    <w:pPr>
      <w:jc w:val="center"/>
      <w:rPr>
        <w:b/>
        <w:color w:val="E36C0A"/>
        <w:sz w:val="28"/>
        <w:szCs w:val="28"/>
        <w:lang w:val="en-US"/>
      </w:rPr>
    </w:pPr>
    <w:r>
      <w:rPr>
        <w:b/>
        <w:bCs/>
        <w:color w:val="E36C0A"/>
        <w:sz w:val="28"/>
        <w:szCs w:val="28"/>
        <w:lang w:val="en"/>
      </w:rPr>
      <w:t>COSTA RICA</w:t>
    </w:r>
  </w:p>
  <w:p w14:paraId="572F5E49" w14:textId="77777777" w:rsidR="00977BCD" w:rsidRPr="009707BC" w:rsidRDefault="00977BCD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76B0C"/>
    <w:multiLevelType w:val="hybridMultilevel"/>
    <w:tmpl w:val="14AC83D8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CR" w:vendorID="64" w:dllVersion="6" w:nlCheck="1" w:checkStyle="0"/>
  <w:activeWritingStyle w:appName="MSWord" w:lang="es-419" w:vendorID="64" w:dllVersion="6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D91"/>
    <w:rsid w:val="000903CC"/>
    <w:rsid w:val="000B2FA2"/>
    <w:rsid w:val="000B34CE"/>
    <w:rsid w:val="000B4F4F"/>
    <w:rsid w:val="000E748E"/>
    <w:rsid w:val="0011016C"/>
    <w:rsid w:val="00133963"/>
    <w:rsid w:val="00146AEC"/>
    <w:rsid w:val="00147A3C"/>
    <w:rsid w:val="00155D21"/>
    <w:rsid w:val="00174E4B"/>
    <w:rsid w:val="001979C8"/>
    <w:rsid w:val="001B0782"/>
    <w:rsid w:val="001D3E28"/>
    <w:rsid w:val="001D6078"/>
    <w:rsid w:val="002123FB"/>
    <w:rsid w:val="00233292"/>
    <w:rsid w:val="00254DCD"/>
    <w:rsid w:val="002608A5"/>
    <w:rsid w:val="00275CE7"/>
    <w:rsid w:val="00277C99"/>
    <w:rsid w:val="002879CE"/>
    <w:rsid w:val="002B7097"/>
    <w:rsid w:val="002E3A33"/>
    <w:rsid w:val="002F0563"/>
    <w:rsid w:val="00331706"/>
    <w:rsid w:val="00342074"/>
    <w:rsid w:val="00355CF6"/>
    <w:rsid w:val="0037194E"/>
    <w:rsid w:val="003719C2"/>
    <w:rsid w:val="00371DE1"/>
    <w:rsid w:val="00386048"/>
    <w:rsid w:val="003A6DC2"/>
    <w:rsid w:val="003D5ECD"/>
    <w:rsid w:val="004007FF"/>
    <w:rsid w:val="00435023"/>
    <w:rsid w:val="00451855"/>
    <w:rsid w:val="004619BB"/>
    <w:rsid w:val="00475FBB"/>
    <w:rsid w:val="004909A6"/>
    <w:rsid w:val="004A1724"/>
    <w:rsid w:val="005050AD"/>
    <w:rsid w:val="005066B1"/>
    <w:rsid w:val="005208B6"/>
    <w:rsid w:val="00555BF2"/>
    <w:rsid w:val="0056077F"/>
    <w:rsid w:val="005833AF"/>
    <w:rsid w:val="005C20F3"/>
    <w:rsid w:val="005D372D"/>
    <w:rsid w:val="00677D91"/>
    <w:rsid w:val="006A4A48"/>
    <w:rsid w:val="006D1A28"/>
    <w:rsid w:val="00721542"/>
    <w:rsid w:val="00731678"/>
    <w:rsid w:val="00742066"/>
    <w:rsid w:val="00755AD7"/>
    <w:rsid w:val="00781F47"/>
    <w:rsid w:val="007911E6"/>
    <w:rsid w:val="00791AA3"/>
    <w:rsid w:val="007E7D82"/>
    <w:rsid w:val="00836211"/>
    <w:rsid w:val="008478C3"/>
    <w:rsid w:val="008E18EF"/>
    <w:rsid w:val="008E7584"/>
    <w:rsid w:val="00960195"/>
    <w:rsid w:val="009707BC"/>
    <w:rsid w:val="00977BCD"/>
    <w:rsid w:val="00A10549"/>
    <w:rsid w:val="00A70719"/>
    <w:rsid w:val="00AA562A"/>
    <w:rsid w:val="00AD6109"/>
    <w:rsid w:val="00B111A9"/>
    <w:rsid w:val="00B249AB"/>
    <w:rsid w:val="00B66711"/>
    <w:rsid w:val="00B85E59"/>
    <w:rsid w:val="00BA2E67"/>
    <w:rsid w:val="00BB25D0"/>
    <w:rsid w:val="00C11405"/>
    <w:rsid w:val="00C27D6A"/>
    <w:rsid w:val="00C32A3E"/>
    <w:rsid w:val="00C87F1C"/>
    <w:rsid w:val="00CE1818"/>
    <w:rsid w:val="00D108FD"/>
    <w:rsid w:val="00D313FE"/>
    <w:rsid w:val="00D6129D"/>
    <w:rsid w:val="00D956C2"/>
    <w:rsid w:val="00E75E60"/>
    <w:rsid w:val="00F139D9"/>
    <w:rsid w:val="00F254FC"/>
    <w:rsid w:val="00FD05DA"/>
    <w:rsid w:val="00FF2244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EAC23"/>
  <w15:docId w15:val="{EF07E48A-61C5-4C73-9EFD-D81DE9FB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066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5E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20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066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F254FC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B66711"/>
    <w:rPr>
      <w:color w:val="0000FF"/>
      <w:u w:val="single"/>
    </w:rPr>
  </w:style>
  <w:style w:type="character" w:customStyle="1" w:styleId="shorttext1">
    <w:name w:val="short_text1"/>
    <w:basedOn w:val="Fuentedeprrafopredeter"/>
    <w:rsid w:val="003A6DC2"/>
    <w:rPr>
      <w:sz w:val="29"/>
      <w:szCs w:val="29"/>
    </w:rPr>
  </w:style>
  <w:style w:type="paragraph" w:customStyle="1" w:styleId="ecxmsonormal">
    <w:name w:val="ecxmsonormal"/>
    <w:basedOn w:val="Normal"/>
    <w:rsid w:val="00FF2244"/>
    <w:pPr>
      <w:spacing w:after="324"/>
    </w:pPr>
  </w:style>
  <w:style w:type="paragraph" w:styleId="NormalWeb">
    <w:name w:val="Normal (Web)"/>
    <w:basedOn w:val="Normal"/>
    <w:uiPriority w:val="99"/>
    <w:semiHidden/>
    <w:unhideWhenUsed/>
    <w:rsid w:val="00836211"/>
    <w:pPr>
      <w:spacing w:before="100" w:beforeAutospacing="1" w:after="100" w:afterAutospacing="1"/>
      <w:jc w:val="both"/>
    </w:pPr>
    <w:rPr>
      <w:rFonts w:ascii="Arial" w:hAnsi="Arial" w:cs="Arial"/>
      <w:sz w:val="17"/>
      <w:szCs w:val="17"/>
    </w:rPr>
  </w:style>
  <w:style w:type="character" w:styleId="Textoennegrita">
    <w:name w:val="Strong"/>
    <w:basedOn w:val="Fuentedeprrafopredeter"/>
    <w:uiPriority w:val="22"/>
    <w:qFormat/>
    <w:rsid w:val="00836211"/>
    <w:rPr>
      <w:b/>
      <w:bCs/>
    </w:rPr>
  </w:style>
  <w:style w:type="paragraph" w:customStyle="1" w:styleId="Default">
    <w:name w:val="Default"/>
    <w:rsid w:val="00B111A9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CR" w:eastAsia="es-CR"/>
    </w:rPr>
  </w:style>
  <w:style w:type="paragraph" w:styleId="Encabezado">
    <w:name w:val="header"/>
    <w:basedOn w:val="Normal"/>
    <w:link w:val="EncabezadoCar"/>
    <w:uiPriority w:val="99"/>
    <w:unhideWhenUsed/>
    <w:rsid w:val="00146A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6AEC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146A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AEC"/>
    <w:rPr>
      <w:rFonts w:ascii="Times New Roman" w:eastAsia="Times New Roman" w:hAnsi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37194E"/>
    <w:rPr>
      <w:color w:val="808080"/>
    </w:rPr>
  </w:style>
  <w:style w:type="character" w:customStyle="1" w:styleId="Carta1">
    <w:name w:val="Carta1"/>
    <w:basedOn w:val="Fuentedeprrafopredeter"/>
    <w:uiPriority w:val="1"/>
    <w:rsid w:val="0037194E"/>
    <w:rPr>
      <w:rFonts w:asciiTheme="majorHAnsi" w:hAnsiTheme="majorHAnsi"/>
      <w:b/>
      <w:caps/>
      <w:smallCaps w:val="0"/>
      <w:sz w:val="24"/>
    </w:rPr>
  </w:style>
  <w:style w:type="character" w:customStyle="1" w:styleId="Carta2">
    <w:name w:val="Carta2"/>
    <w:basedOn w:val="Fuentedeprrafopredeter"/>
    <w:uiPriority w:val="1"/>
    <w:rsid w:val="0037194E"/>
    <w:rPr>
      <w:rFonts w:asciiTheme="majorHAnsi" w:hAnsiTheme="majorHAnsi"/>
      <w:b/>
      <w:sz w:val="24"/>
    </w:rPr>
  </w:style>
  <w:style w:type="character" w:customStyle="1" w:styleId="Estilo1">
    <w:name w:val="Estilo1"/>
    <w:basedOn w:val="Fuentedeprrafopredeter"/>
    <w:uiPriority w:val="1"/>
    <w:rsid w:val="0037194E"/>
    <w:rPr>
      <w:rFonts w:ascii="Times New Roman" w:hAnsi="Times New Roman"/>
      <w:sz w:val="22"/>
    </w:rPr>
  </w:style>
  <w:style w:type="character" w:customStyle="1" w:styleId="Carta4">
    <w:name w:val="Carta4"/>
    <w:basedOn w:val="Fuentedeprrafopredeter"/>
    <w:uiPriority w:val="1"/>
    <w:rsid w:val="00254DCD"/>
    <w:rPr>
      <w:rFonts w:ascii="Times New Roman" w:hAnsi="Times New Roman"/>
      <w:sz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9707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07B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07BC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07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07B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5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0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6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52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6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46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26112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431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4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45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736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573656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782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3543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70562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070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95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6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2579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9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7" w:color="C9D7F1"/>
                    <w:bottom w:val="none" w:sz="0" w:space="0" w:color="auto"/>
                    <w:right w:val="none" w:sz="0" w:space="0" w:color="auto"/>
                  </w:divBdr>
                  <w:divsChild>
                    <w:div w:id="763107156">
                      <w:marLeft w:val="75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kfcostarica@hotmail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Juan\Karate\ISKF%20CR\Archivos%20ISKF\Documentos\Oficiales\Formato%20de%20Documentos\Cart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11DAF-C005-4821-AC39-A842D3FF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Cartas.dotx</Template>
  <TotalTime>0</TotalTime>
  <Pages>1</Pages>
  <Words>229</Words>
  <Characters>1216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Links>
    <vt:vector size="12" baseType="variant">
      <vt:variant>
        <vt:i4>2359353</vt:i4>
      </vt:variant>
      <vt:variant>
        <vt:i4>3</vt:i4>
      </vt:variant>
      <vt:variant>
        <vt:i4>0</vt:i4>
      </vt:variant>
      <vt:variant>
        <vt:i4>5</vt:i4>
      </vt:variant>
      <vt:variant>
        <vt:lpwstr>http://www.iskfcr.com/</vt:lpwstr>
      </vt:variant>
      <vt:variant>
        <vt:lpwstr/>
      </vt:variant>
      <vt:variant>
        <vt:i4>393279</vt:i4>
      </vt:variant>
      <vt:variant>
        <vt:i4>0</vt:i4>
      </vt:variant>
      <vt:variant>
        <vt:i4>0</vt:i4>
      </vt:variant>
      <vt:variant>
        <vt:i4>5</vt:i4>
      </vt:variant>
      <vt:variant>
        <vt:lpwstr>mailto:iskfcostarica@hotmail.com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Andrés</dc:creator>
  <cp:lastModifiedBy>Juan Achio</cp:lastModifiedBy>
  <cp:revision>2</cp:revision>
  <cp:lastPrinted>2013-04-27T06:23:00Z</cp:lastPrinted>
  <dcterms:created xsi:type="dcterms:W3CDTF">2019-08-26T18:19:00Z</dcterms:created>
  <dcterms:modified xsi:type="dcterms:W3CDTF">2019-08-26T18:19:00Z</dcterms:modified>
</cp:coreProperties>
</file>